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</w:tblGrid>
      <w:tr w:rsidR="0069651D">
        <w:trPr>
          <w:trHeight w:hRule="exact" w:val="240"/>
        </w:trPr>
        <w:tc>
          <w:tcPr>
            <w:tcW w:w="4820" w:type="dxa"/>
          </w:tcPr>
          <w:p w:rsidR="0069651D" w:rsidRPr="003C6DFC" w:rsidRDefault="0069651D" w:rsidP="00901046">
            <w:pPr>
              <w:pStyle w:val="Absender"/>
              <w:rPr>
                <w:color w:val="999999"/>
                <w:sz w:val="12"/>
                <w:szCs w:val="12"/>
              </w:rPr>
            </w:pPr>
            <w:r>
              <w:rPr>
                <w:color w:val="999999"/>
              </w:rPr>
              <w:t>Gerichtsvollzieher  S</w:t>
            </w:r>
            <w:r w:rsidRPr="00632B06">
              <w:rPr>
                <w:color w:val="999999"/>
              </w:rPr>
              <w:t>tr</w:t>
            </w:r>
            <w:r>
              <w:rPr>
                <w:color w:val="999999"/>
              </w:rPr>
              <w:t>aße</w:t>
            </w:r>
            <w:r w:rsidRPr="00632B06">
              <w:rPr>
                <w:color w:val="999999"/>
              </w:rPr>
              <w:t xml:space="preserve"> </w:t>
            </w:r>
            <w:r>
              <w:rPr>
                <w:color w:val="999999"/>
              </w:rPr>
              <w:t>Hausnr.</w:t>
            </w:r>
            <w:r w:rsidRPr="00632B06">
              <w:rPr>
                <w:color w:val="999999"/>
              </w:rPr>
              <w:t xml:space="preserve"> </w:t>
            </w:r>
            <w:r w:rsidRPr="003C6DFC">
              <w:rPr>
                <w:color w:val="999999"/>
              </w:rPr>
              <w:t xml:space="preserve"> PLZ Ort</w:t>
            </w:r>
          </w:p>
        </w:tc>
      </w:tr>
      <w:tr w:rsidR="0069651D">
        <w:trPr>
          <w:trHeight w:hRule="exact" w:val="2000"/>
        </w:trPr>
        <w:tc>
          <w:tcPr>
            <w:tcW w:w="4820" w:type="dxa"/>
          </w:tcPr>
          <w:p w:rsidR="0069651D" w:rsidRDefault="0069651D" w:rsidP="000F417F"/>
          <w:p w:rsidR="0069651D" w:rsidRPr="00B07334" w:rsidRDefault="0069651D" w:rsidP="00117B2E">
            <w:pPr>
              <w:pStyle w:val="NurText"/>
            </w:pPr>
            <w:r w:rsidRPr="00B07334">
              <w:t>&lt;Anschrift RV-Träger&gt;</w:t>
            </w:r>
          </w:p>
        </w:tc>
      </w:tr>
    </w:tbl>
    <w:p w:rsidR="0069651D" w:rsidRDefault="0069651D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82"/>
        <w:gridCol w:w="2608"/>
        <w:gridCol w:w="2211"/>
      </w:tblGrid>
      <w:tr w:rsidR="0069651D">
        <w:trPr>
          <w:trHeight w:hRule="exact" w:val="200"/>
        </w:trPr>
        <w:tc>
          <w:tcPr>
            <w:tcW w:w="4082" w:type="dxa"/>
          </w:tcPr>
          <w:p w:rsidR="0069651D" w:rsidRDefault="0069651D" w:rsidP="008709F8">
            <w:pPr>
              <w:pStyle w:val="zBezugTxt"/>
            </w:pPr>
            <w:r>
              <w:rPr>
                <w:sz w:val="14"/>
                <w:szCs w:val="14"/>
              </w:rPr>
              <w:t xml:space="preserve">Mein Zeichen            </w:t>
            </w:r>
            <w:r w:rsidR="00D72419">
              <w:rPr>
                <w:noProof/>
              </w:rPr>
              <w:pict>
                <v:line id="Line 2" o:spid="_x0000_s1026" style="position:absolute;z-index:251658240;visibility:visible;mso-position-horizontal-relative:page;mso-position-vertical-relative:page" from="14.2pt,292pt" to="19.8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lKcDwIAACY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" o:allowincell="f">
                  <w10:wrap anchorx="page" anchory="page"/>
                </v:line>
              </w:pict>
            </w:r>
            <w:r>
              <w:rPr>
                <w:sz w:val="14"/>
                <w:szCs w:val="14"/>
              </w:rPr>
              <w:t xml:space="preserve">     Meine</w:t>
            </w:r>
            <w:r>
              <w:t xml:space="preserve"> Nachricht vom</w:t>
            </w:r>
          </w:p>
        </w:tc>
        <w:tc>
          <w:tcPr>
            <w:tcW w:w="2608" w:type="dxa"/>
          </w:tcPr>
          <w:p w:rsidR="0069651D" w:rsidRDefault="0069651D">
            <w:pPr>
              <w:pStyle w:val="zBezugTxt"/>
            </w:pPr>
            <w:r>
              <w:t>Telefon</w:t>
            </w:r>
          </w:p>
        </w:tc>
        <w:tc>
          <w:tcPr>
            <w:tcW w:w="2211" w:type="dxa"/>
          </w:tcPr>
          <w:p w:rsidR="0069651D" w:rsidRDefault="0069651D">
            <w:pPr>
              <w:pStyle w:val="zBezugTxt"/>
            </w:pPr>
            <w:r>
              <w:t>Datum</w:t>
            </w:r>
          </w:p>
        </w:tc>
      </w:tr>
      <w:tr w:rsidR="0069651D">
        <w:trPr>
          <w:trHeight w:hRule="exact" w:val="300"/>
        </w:trPr>
        <w:tc>
          <w:tcPr>
            <w:tcW w:w="4082" w:type="dxa"/>
          </w:tcPr>
          <w:p w:rsidR="0069651D" w:rsidRDefault="0069651D">
            <w:pPr>
              <w:pStyle w:val="zBezugIn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&lt;Aktenzeichen</w:t>
            </w:r>
            <w:r w:rsidRPr="00F37AF5">
              <w:rPr>
                <w:sz w:val="20"/>
                <w:szCs w:val="20"/>
              </w:rPr>
              <w:t>&gt;</w:t>
            </w:r>
          </w:p>
          <w:p w:rsidR="0069651D" w:rsidRPr="00F37AF5" w:rsidRDefault="0069651D">
            <w:pPr>
              <w:pStyle w:val="zBezugInh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69651D" w:rsidRPr="0041491E" w:rsidRDefault="0069651D" w:rsidP="0041491E">
            <w:pPr>
              <w:pStyle w:val="zTelefon"/>
              <w:rPr>
                <w:sz w:val="20"/>
                <w:szCs w:val="20"/>
              </w:rPr>
            </w:pPr>
            <w:r w:rsidRPr="0041491E">
              <w:rPr>
                <w:sz w:val="20"/>
                <w:szCs w:val="20"/>
              </w:rPr>
              <w:t>&lt;Tel-Nr&gt;</w:t>
            </w:r>
          </w:p>
        </w:tc>
        <w:tc>
          <w:tcPr>
            <w:tcW w:w="2211" w:type="dxa"/>
          </w:tcPr>
          <w:p w:rsidR="0069651D" w:rsidRDefault="00D72419">
            <w:pPr>
              <w:pStyle w:val="zBezugInh"/>
            </w:pPr>
            <w:r>
              <w:fldChar w:fldCharType="begin"/>
            </w:r>
            <w:r w:rsidR="009C75DB">
              <w:instrText xml:space="preserve"> TIME \@ "d. MMMM yyyy" </w:instrText>
            </w:r>
            <w:r w:rsidRPr="00D72419">
              <w:fldChar w:fldCharType="separate"/>
            </w:r>
            <w:r w:rsidR="005D5B98">
              <w:rPr>
                <w:noProof/>
                <w:sz w:val="22"/>
                <w:szCs w:val="22"/>
              </w:rPr>
              <w:t>20. Dezember 2012</w:t>
            </w:r>
            <w:r>
              <w:rPr>
                <w:noProof/>
              </w:rPr>
              <w:fldChar w:fldCharType="end"/>
            </w:r>
          </w:p>
        </w:tc>
      </w:tr>
    </w:tbl>
    <w:p w:rsidR="0069651D" w:rsidRDefault="0069651D" w:rsidP="005322C9">
      <w:pPr>
        <w:pStyle w:val="Betreff"/>
        <w:spacing w:before="0" w:after="0"/>
        <w:rPr>
          <w:noProof/>
        </w:rPr>
      </w:pPr>
    </w:p>
    <w:p w:rsidR="0069651D" w:rsidRDefault="0069651D" w:rsidP="00E8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Auskunft gemäß </w:t>
      </w:r>
      <w:r w:rsidRPr="002E0C82">
        <w:rPr>
          <w:b/>
          <w:bCs/>
          <w:sz w:val="28"/>
          <w:szCs w:val="28"/>
        </w:rPr>
        <w:t>§ 802l Abs. 1</w:t>
      </w:r>
      <w:r>
        <w:t xml:space="preserve"> </w:t>
      </w:r>
      <w:r w:rsidRPr="002D5975">
        <w:rPr>
          <w:b/>
          <w:bCs/>
          <w:sz w:val="28"/>
          <w:szCs w:val="28"/>
        </w:rPr>
        <w:t>ZPO</w:t>
      </w:r>
      <w:r>
        <w:rPr>
          <w:b/>
          <w:bCs/>
          <w:sz w:val="28"/>
          <w:szCs w:val="28"/>
        </w:rPr>
        <w:t xml:space="preserve"> </w:t>
      </w:r>
      <w:r w:rsidRPr="002D5975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.</w:t>
      </w:r>
      <w:r w:rsidRPr="002D5975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>.</w:t>
      </w:r>
    </w:p>
    <w:p w:rsidR="0069651D" w:rsidRDefault="0069651D" w:rsidP="005322C9">
      <w:bookmarkStart w:id="0" w:name="Freitext"/>
    </w:p>
    <w:p w:rsidR="0069651D" w:rsidRDefault="0069651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8"/>
        <w:gridCol w:w="4558"/>
      </w:tblGrid>
      <w:tr w:rsidR="0069651D">
        <w:tc>
          <w:tcPr>
            <w:tcW w:w="2500" w:type="pct"/>
          </w:tcPr>
          <w:p w:rsidR="0069651D" w:rsidRPr="00B07334" w:rsidRDefault="0069651D" w:rsidP="009C3016">
            <w:pPr>
              <w:rPr>
                <w:b/>
                <w:bCs/>
              </w:rPr>
            </w:pPr>
            <w:r w:rsidRPr="00B07334">
              <w:rPr>
                <w:b/>
                <w:bCs/>
              </w:rPr>
              <w:t>Vorname</w:t>
            </w:r>
          </w:p>
        </w:tc>
        <w:tc>
          <w:tcPr>
            <w:tcW w:w="2500" w:type="pct"/>
          </w:tcPr>
          <w:p w:rsidR="0069651D" w:rsidRDefault="0069651D" w:rsidP="009C3016"/>
          <w:p w:rsidR="0069651D" w:rsidRDefault="0069651D" w:rsidP="009C3016"/>
        </w:tc>
      </w:tr>
      <w:tr w:rsidR="0069651D">
        <w:tc>
          <w:tcPr>
            <w:tcW w:w="2500" w:type="pct"/>
          </w:tcPr>
          <w:p w:rsidR="0069651D" w:rsidRDefault="0069651D" w:rsidP="009C3016">
            <w:r w:rsidRPr="00B07334">
              <w:rPr>
                <w:b/>
                <w:bCs/>
              </w:rPr>
              <w:t>Nachname</w:t>
            </w:r>
          </w:p>
        </w:tc>
        <w:tc>
          <w:tcPr>
            <w:tcW w:w="2500" w:type="pct"/>
          </w:tcPr>
          <w:p w:rsidR="0069651D" w:rsidRDefault="0069651D" w:rsidP="009C3016"/>
          <w:p w:rsidR="0069651D" w:rsidRDefault="0069651D" w:rsidP="009C3016"/>
        </w:tc>
      </w:tr>
      <w:tr w:rsidR="0069651D">
        <w:tc>
          <w:tcPr>
            <w:tcW w:w="2500" w:type="pct"/>
          </w:tcPr>
          <w:p w:rsidR="0069651D" w:rsidRPr="00B07334" w:rsidRDefault="0069651D" w:rsidP="009C3016">
            <w:pPr>
              <w:rPr>
                <w:b/>
                <w:bCs/>
              </w:rPr>
            </w:pPr>
            <w:r w:rsidRPr="00B07334">
              <w:rPr>
                <w:b/>
                <w:bCs/>
              </w:rPr>
              <w:t>Geburtsname</w:t>
            </w:r>
          </w:p>
        </w:tc>
        <w:tc>
          <w:tcPr>
            <w:tcW w:w="2500" w:type="pct"/>
          </w:tcPr>
          <w:p w:rsidR="0069651D" w:rsidRDefault="0069651D" w:rsidP="009C3016"/>
          <w:p w:rsidR="0069651D" w:rsidRDefault="0069651D" w:rsidP="009C3016"/>
        </w:tc>
      </w:tr>
      <w:tr w:rsidR="0069651D">
        <w:tc>
          <w:tcPr>
            <w:tcW w:w="2500" w:type="pct"/>
          </w:tcPr>
          <w:p w:rsidR="0069651D" w:rsidRDefault="0069651D" w:rsidP="00993905">
            <w:r w:rsidRPr="00B07334">
              <w:rPr>
                <w:b/>
                <w:bCs/>
              </w:rPr>
              <w:t>Geburtsdatum</w:t>
            </w:r>
          </w:p>
        </w:tc>
        <w:tc>
          <w:tcPr>
            <w:tcW w:w="2500" w:type="pct"/>
          </w:tcPr>
          <w:p w:rsidR="0069651D" w:rsidRDefault="0069651D" w:rsidP="009C3016"/>
          <w:p w:rsidR="0069651D" w:rsidRDefault="0069651D" w:rsidP="009C3016"/>
        </w:tc>
      </w:tr>
      <w:tr w:rsidR="0069651D">
        <w:tc>
          <w:tcPr>
            <w:tcW w:w="2500" w:type="pct"/>
          </w:tcPr>
          <w:p w:rsidR="0069651D" w:rsidRDefault="0069651D" w:rsidP="00993905">
            <w:r w:rsidRPr="00B07334">
              <w:rPr>
                <w:b/>
                <w:bCs/>
              </w:rPr>
              <w:t>Geburtsort</w:t>
            </w:r>
          </w:p>
        </w:tc>
        <w:tc>
          <w:tcPr>
            <w:tcW w:w="2500" w:type="pct"/>
          </w:tcPr>
          <w:p w:rsidR="0069651D" w:rsidRDefault="0069651D" w:rsidP="009C3016"/>
          <w:p w:rsidR="0069651D" w:rsidRDefault="0069651D" w:rsidP="009C3016"/>
        </w:tc>
      </w:tr>
      <w:tr w:rsidR="0069651D">
        <w:tc>
          <w:tcPr>
            <w:tcW w:w="2500" w:type="pct"/>
          </w:tcPr>
          <w:p w:rsidR="0069651D" w:rsidRPr="00B07334" w:rsidRDefault="0069651D" w:rsidP="00993905">
            <w:pPr>
              <w:rPr>
                <w:b/>
                <w:bCs/>
              </w:rPr>
            </w:pPr>
            <w:r w:rsidRPr="00B07334">
              <w:rPr>
                <w:b/>
                <w:bCs/>
              </w:rPr>
              <w:t>Staat</w:t>
            </w:r>
          </w:p>
          <w:p w:rsidR="0069651D" w:rsidRPr="00B07334" w:rsidRDefault="0069651D" w:rsidP="00993905">
            <w:pPr>
              <w:rPr>
                <w:b/>
                <w:bCs/>
              </w:rPr>
            </w:pPr>
          </w:p>
        </w:tc>
        <w:tc>
          <w:tcPr>
            <w:tcW w:w="2500" w:type="pct"/>
          </w:tcPr>
          <w:p w:rsidR="0069651D" w:rsidRDefault="0069651D" w:rsidP="009C3016"/>
        </w:tc>
      </w:tr>
      <w:tr w:rsidR="0069651D">
        <w:tc>
          <w:tcPr>
            <w:tcW w:w="2500" w:type="pct"/>
          </w:tcPr>
          <w:p w:rsidR="0069651D" w:rsidRPr="00B07334" w:rsidRDefault="0069651D" w:rsidP="009C3016">
            <w:pPr>
              <w:rPr>
                <w:b/>
                <w:bCs/>
              </w:rPr>
            </w:pPr>
            <w:r w:rsidRPr="00B07334">
              <w:rPr>
                <w:b/>
                <w:bCs/>
              </w:rPr>
              <w:t>Geschlecht</w:t>
            </w:r>
          </w:p>
          <w:p w:rsidR="0069651D" w:rsidRPr="00B07334" w:rsidRDefault="0069651D" w:rsidP="009C3016">
            <w:pPr>
              <w:rPr>
                <w:b/>
                <w:bCs/>
              </w:rPr>
            </w:pPr>
          </w:p>
        </w:tc>
        <w:tc>
          <w:tcPr>
            <w:tcW w:w="2500" w:type="pct"/>
          </w:tcPr>
          <w:p w:rsidR="0069651D" w:rsidRDefault="0069651D" w:rsidP="009C3016"/>
        </w:tc>
      </w:tr>
      <w:tr w:rsidR="0069651D">
        <w:tc>
          <w:tcPr>
            <w:tcW w:w="2500" w:type="pct"/>
          </w:tcPr>
          <w:p w:rsidR="0069651D" w:rsidRPr="00B07334" w:rsidRDefault="0069651D" w:rsidP="009C3016">
            <w:pPr>
              <w:rPr>
                <w:b/>
                <w:bCs/>
              </w:rPr>
            </w:pPr>
            <w:r w:rsidRPr="00B07334">
              <w:rPr>
                <w:b/>
                <w:bCs/>
              </w:rPr>
              <w:t>Familienstand</w:t>
            </w:r>
          </w:p>
          <w:p w:rsidR="0069651D" w:rsidRPr="00B07334" w:rsidRDefault="0069651D" w:rsidP="009C3016">
            <w:pPr>
              <w:rPr>
                <w:b/>
                <w:bCs/>
              </w:rPr>
            </w:pPr>
          </w:p>
        </w:tc>
        <w:tc>
          <w:tcPr>
            <w:tcW w:w="2500" w:type="pct"/>
          </w:tcPr>
          <w:p w:rsidR="0069651D" w:rsidRDefault="0069651D" w:rsidP="009C3016"/>
        </w:tc>
      </w:tr>
      <w:tr w:rsidR="0069651D">
        <w:tc>
          <w:tcPr>
            <w:tcW w:w="2500" w:type="pct"/>
          </w:tcPr>
          <w:p w:rsidR="0069651D" w:rsidRPr="00B07334" w:rsidRDefault="0069651D" w:rsidP="009C3016">
            <w:pPr>
              <w:rPr>
                <w:b/>
                <w:bCs/>
              </w:rPr>
            </w:pPr>
            <w:r w:rsidRPr="00B07334">
              <w:rPr>
                <w:b/>
                <w:bCs/>
              </w:rPr>
              <w:t>Die letzte Wohnanschrift</w:t>
            </w:r>
          </w:p>
          <w:p w:rsidR="0069651D" w:rsidRPr="00B07334" w:rsidRDefault="0069651D" w:rsidP="009C3016">
            <w:pPr>
              <w:rPr>
                <w:b/>
                <w:bCs/>
              </w:rPr>
            </w:pPr>
          </w:p>
        </w:tc>
        <w:tc>
          <w:tcPr>
            <w:tcW w:w="2500" w:type="pct"/>
          </w:tcPr>
          <w:p w:rsidR="0069651D" w:rsidRDefault="0069651D" w:rsidP="009C3016"/>
        </w:tc>
      </w:tr>
    </w:tbl>
    <w:p w:rsidR="0069651D" w:rsidRDefault="0069651D"/>
    <w:p w:rsidR="0069651D" w:rsidRDefault="0069651D"/>
    <w:p w:rsidR="0069651D" w:rsidRDefault="0069651D" w:rsidP="00307E27">
      <w:r>
        <w:t>Zum oben genannten Schuldner bitte ich um die Angabe der</w:t>
      </w:r>
      <w:r w:rsidR="003C6DFC">
        <w:t xml:space="preserve"> …  </w:t>
      </w:r>
    </w:p>
    <w:p w:rsidR="0069651D" w:rsidRDefault="0069651D" w:rsidP="00307E27"/>
    <w:p w:rsidR="0069651D" w:rsidRDefault="00D72419">
      <w: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69651D">
        <w:instrText xml:space="preserve"> FORMCHECKBOX </w:instrText>
      </w:r>
      <w:r>
        <w:fldChar w:fldCharType="end"/>
      </w:r>
      <w:r w:rsidR="0069651D">
        <w:t xml:space="preserve"> </w:t>
      </w:r>
      <w:proofErr w:type="gramStart"/>
      <w:r w:rsidR="0069651D">
        <w:t>aktuellen</w:t>
      </w:r>
      <w:proofErr w:type="gramEnd"/>
      <w:r w:rsidR="0069651D">
        <w:t xml:space="preserve"> Adresse</w:t>
      </w:r>
      <w:r w:rsidR="00433754">
        <w:t>.</w:t>
      </w:r>
      <w:bookmarkStart w:id="1" w:name="_GoBack"/>
      <w:bookmarkEnd w:id="1"/>
      <w:r w:rsidR="0069651D">
        <w:t xml:space="preserve">  </w:t>
      </w:r>
    </w:p>
    <w:p w:rsidR="0069651D" w:rsidRDefault="0069651D"/>
    <w:p w:rsidR="0069651D" w:rsidRDefault="00D72419">
      <w: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69651D">
        <w:instrText xml:space="preserve"> FORMCHECKBOX </w:instrText>
      </w:r>
      <w:r>
        <w:fldChar w:fldCharType="end"/>
      </w:r>
      <w:r w:rsidR="0069651D">
        <w:t xml:space="preserve"> Anschrift des Arbeitgebers.</w:t>
      </w:r>
    </w:p>
    <w:p w:rsidR="0069651D" w:rsidRDefault="0069651D"/>
    <w:p w:rsidR="0069651D" w:rsidRDefault="0069651D"/>
    <w:p w:rsidR="0069651D" w:rsidRDefault="0069651D"/>
    <w:p w:rsidR="0069651D" w:rsidRDefault="0069651D"/>
    <w:p w:rsidR="0069651D" w:rsidRPr="00C45A55" w:rsidRDefault="0069651D">
      <w:pPr>
        <w:rPr>
          <w:i/>
          <w:iCs/>
        </w:rPr>
      </w:pPr>
      <w:r>
        <w:lastRenderedPageBreak/>
        <w:t xml:space="preserve">Es wird bestätigt, dass die Voraussetzungen des Auskunftsersuchens gemäß </w:t>
      </w:r>
      <w:r w:rsidRPr="00F57E32">
        <w:rPr>
          <w:b/>
          <w:bCs/>
        </w:rPr>
        <w:t>§ 74a SGB X</w:t>
      </w:r>
      <w:r>
        <w:t xml:space="preserve"> erfüllt sind. </w:t>
      </w:r>
      <w:r w:rsidRPr="00C45A55">
        <w:rPr>
          <w:i/>
          <w:iCs/>
        </w:rPr>
        <w:t>(Zutreffendes ist angekreuzt)</w:t>
      </w:r>
    </w:p>
    <w:p w:rsidR="0069651D" w:rsidRDefault="0069651D"/>
    <w:p w:rsidR="0069651D" w:rsidRDefault="00D72419">
      <w: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69651D">
        <w:instrText xml:space="preserve"> FORMCHECKBOX </w:instrText>
      </w:r>
      <w:r>
        <w:fldChar w:fldCharType="end"/>
      </w:r>
      <w:r w:rsidR="0069651D">
        <w:t xml:space="preserve"> Das Auskunftsersuchen wird im Rahmen eines laufenden </w:t>
      </w:r>
    </w:p>
    <w:p w:rsidR="0069651D" w:rsidRDefault="0069651D">
      <w:r>
        <w:t xml:space="preserve">       Vollstreckungsverfahren gestellt. Es liegt ein gültiger Vollstreckungstitel vor.</w:t>
      </w:r>
    </w:p>
    <w:p w:rsidR="0069651D" w:rsidRDefault="0069651D"/>
    <w:p w:rsidR="0069651D" w:rsidRDefault="00D72419" w:rsidP="0058715A">
      <w:pPr>
        <w:jc w:val="both"/>
      </w:pPr>
      <w: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69651D">
        <w:instrText xml:space="preserve"> FORMCHECKBOX </w:instrText>
      </w:r>
      <w:r>
        <w:fldChar w:fldCharType="end"/>
      </w:r>
      <w:r w:rsidR="0069651D">
        <w:t xml:space="preserve"> Die zu vollstreckenden Ansprüche betragen mindestens 500,- €.</w:t>
      </w:r>
    </w:p>
    <w:p w:rsidR="0069651D" w:rsidRDefault="0069651D" w:rsidP="0058715A">
      <w:pPr>
        <w:jc w:val="both"/>
      </w:pPr>
    </w:p>
    <w:p w:rsidR="0069651D" w:rsidRDefault="00D72419" w:rsidP="007E0B77">
      <w:pPr>
        <w:pStyle w:val="NurText"/>
        <w:rPr>
          <w:rFonts w:ascii="Arial" w:hAnsi="Arial" w:cs="Arial"/>
          <w:sz w:val="24"/>
          <w:szCs w:val="24"/>
          <w:lang w:eastAsia="de-DE"/>
        </w:rPr>
      </w:pPr>
      <w: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69651D">
        <w:instrText xml:space="preserve"> FORMCHECKBOX </w:instrText>
      </w:r>
      <w:r>
        <w:fldChar w:fldCharType="end"/>
      </w:r>
      <w:r w:rsidR="0069651D">
        <w:t xml:space="preserve"> </w:t>
      </w:r>
      <w:r w:rsidR="0069651D">
        <w:rPr>
          <w:rFonts w:ascii="Arial" w:hAnsi="Arial" w:cs="Arial"/>
          <w:sz w:val="24"/>
          <w:szCs w:val="24"/>
          <w:lang w:eastAsia="de-DE"/>
        </w:rPr>
        <w:t>D</w:t>
      </w:r>
      <w:r w:rsidR="0069651D" w:rsidRPr="007E0B77">
        <w:rPr>
          <w:rFonts w:ascii="Arial" w:hAnsi="Arial" w:cs="Arial"/>
          <w:sz w:val="24"/>
          <w:szCs w:val="24"/>
          <w:lang w:eastAsia="de-DE"/>
        </w:rPr>
        <w:t>ie Anschrift oder der derzeitige oder zukünftige Aufenthaltsort des</w:t>
      </w:r>
      <w:r w:rsidR="0069651D">
        <w:rPr>
          <w:rFonts w:ascii="Arial" w:hAnsi="Arial" w:cs="Arial"/>
          <w:sz w:val="24"/>
          <w:szCs w:val="24"/>
          <w:lang w:eastAsia="de-DE"/>
        </w:rPr>
        <w:t xml:space="preserve"> </w:t>
      </w:r>
      <w:r w:rsidR="0069651D" w:rsidRPr="007E0B77">
        <w:rPr>
          <w:rFonts w:ascii="Arial" w:hAnsi="Arial" w:cs="Arial"/>
          <w:sz w:val="24"/>
          <w:szCs w:val="24"/>
          <w:lang w:eastAsia="de-DE"/>
        </w:rPr>
        <w:t xml:space="preserve">Schuldners </w:t>
      </w:r>
    </w:p>
    <w:p w:rsidR="0069651D" w:rsidRPr="007E0B77" w:rsidRDefault="0069651D" w:rsidP="007E0B77">
      <w:pPr>
        <w:pStyle w:val="NurText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       ist </w:t>
      </w:r>
      <w:r w:rsidRPr="007E0B77">
        <w:rPr>
          <w:rFonts w:ascii="Arial" w:hAnsi="Arial" w:cs="Arial"/>
          <w:sz w:val="24"/>
          <w:szCs w:val="24"/>
          <w:lang w:eastAsia="de-DE"/>
        </w:rPr>
        <w:t>trotz Anfrage bei der Meldebehörde nicht bekannt.</w:t>
      </w:r>
    </w:p>
    <w:p w:rsidR="0069651D" w:rsidRDefault="0069651D" w:rsidP="0058715A">
      <w:pPr>
        <w:jc w:val="both"/>
      </w:pPr>
    </w:p>
    <w:p w:rsidR="0069651D" w:rsidRDefault="00D72419" w:rsidP="0058715A">
      <w:pPr>
        <w:jc w:val="both"/>
        <w:rPr>
          <w:rStyle w:val="hnlisttext"/>
          <w:rFonts w:cs="Arial"/>
        </w:rPr>
      </w:pPr>
      <w: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69651D">
        <w:instrText xml:space="preserve"> FORMCHECKBOX </w:instrText>
      </w:r>
      <w:r>
        <w:fldChar w:fldCharType="end"/>
      </w:r>
      <w:r w:rsidR="0069651D">
        <w:t xml:space="preserve"> Der Schuldner ist seiner Pflicht </w:t>
      </w:r>
      <w:r w:rsidR="0069651D">
        <w:rPr>
          <w:rStyle w:val="hnlisttext"/>
          <w:rFonts w:cs="Arial"/>
        </w:rPr>
        <w:t xml:space="preserve">zur Abgabe der Vermögensauskunft </w:t>
      </w:r>
    </w:p>
    <w:p w:rsidR="0069651D" w:rsidRDefault="0069651D" w:rsidP="0058715A">
      <w:pPr>
        <w:jc w:val="both"/>
        <w:rPr>
          <w:rStyle w:val="hnlisttext"/>
          <w:rFonts w:cs="Arial"/>
        </w:rPr>
      </w:pPr>
      <w:r>
        <w:rPr>
          <w:rStyle w:val="hnlisttext"/>
          <w:rFonts w:cs="Arial"/>
        </w:rPr>
        <w:t xml:space="preserve">       nach § 802c ZPO nicht nachgekommen </w:t>
      </w:r>
    </w:p>
    <w:p w:rsidR="0069651D" w:rsidRDefault="0069651D" w:rsidP="0058715A">
      <w:pPr>
        <w:jc w:val="both"/>
      </w:pPr>
    </w:p>
    <w:p w:rsidR="0069651D" w:rsidRDefault="00D72419">
      <w:pPr>
        <w:rPr>
          <w:rStyle w:val="hnlisttext"/>
          <w:rFonts w:cs="Arial"/>
        </w:rPr>
      </w:pPr>
      <w: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69651D">
        <w:instrText xml:space="preserve"> FORMCHECKBOX </w:instrText>
      </w:r>
      <w:r>
        <w:fldChar w:fldCharType="end"/>
      </w:r>
      <w:r w:rsidR="0069651D">
        <w:t xml:space="preserve"> B</w:t>
      </w:r>
      <w:r w:rsidR="0069651D">
        <w:rPr>
          <w:rStyle w:val="hnlisttext"/>
          <w:rFonts w:cs="Arial"/>
        </w:rPr>
        <w:t xml:space="preserve">ei einer Vollstreckung in die in der Vermögensauskunft aufgeführten </w:t>
      </w:r>
    </w:p>
    <w:p w:rsidR="0069651D" w:rsidRDefault="0069651D">
      <w:pPr>
        <w:rPr>
          <w:rStyle w:val="hnlisttext"/>
          <w:rFonts w:cs="Arial"/>
        </w:rPr>
      </w:pPr>
      <w:r>
        <w:rPr>
          <w:rStyle w:val="hnlisttext"/>
          <w:rFonts w:cs="Arial"/>
        </w:rPr>
        <w:t xml:space="preserve">       </w:t>
      </w:r>
      <w:proofErr w:type="gramStart"/>
      <w:r>
        <w:rPr>
          <w:rStyle w:val="hnlisttext"/>
          <w:rFonts w:cs="Arial"/>
        </w:rPr>
        <w:t>Vermögensgegenstände</w:t>
      </w:r>
      <w:proofErr w:type="gramEnd"/>
      <w:r>
        <w:rPr>
          <w:rStyle w:val="hnlisttext"/>
          <w:rFonts w:cs="Arial"/>
        </w:rPr>
        <w:t xml:space="preserve"> ist eine vollständige Befriedigung des Gläubigers  </w:t>
      </w:r>
    </w:p>
    <w:p w:rsidR="0069651D" w:rsidRDefault="0069651D">
      <w:r>
        <w:rPr>
          <w:rStyle w:val="hnlisttext"/>
          <w:rFonts w:cs="Arial"/>
        </w:rPr>
        <w:t xml:space="preserve">       voraussichtlich nicht zu erwarten.</w:t>
      </w:r>
    </w:p>
    <w:p w:rsidR="0069651D" w:rsidRDefault="0069651D"/>
    <w:p w:rsidR="0069651D" w:rsidRDefault="0069651D"/>
    <w:p w:rsidR="0069651D" w:rsidRDefault="0069651D"/>
    <w:p w:rsidR="0069651D" w:rsidRDefault="0069651D"/>
    <w:p w:rsidR="0069651D" w:rsidRDefault="0069651D">
      <w:r>
        <w:t>Legitimation als Gerichtsvollzieher:</w:t>
      </w:r>
    </w:p>
    <w:p w:rsidR="0069651D" w:rsidRDefault="0069651D"/>
    <w:p w:rsidR="0069651D" w:rsidRDefault="0069651D" w:rsidP="00EF7132">
      <w:pPr>
        <w:pStyle w:val="Listenabsatz"/>
        <w:numPr>
          <w:ilvl w:val="0"/>
          <w:numId w:val="26"/>
        </w:numPr>
        <w:spacing w:before="120" w:after="120"/>
        <w:jc w:val="both"/>
      </w:pPr>
      <w:r>
        <w:t xml:space="preserve">Zuständiges Amtsgericht:  </w:t>
      </w:r>
    </w:p>
    <w:p w:rsidR="0069651D" w:rsidRDefault="0069651D" w:rsidP="00866FB6">
      <w:pPr>
        <w:pStyle w:val="Listenabsatz"/>
        <w:spacing w:before="120" w:after="120"/>
        <w:jc w:val="both"/>
      </w:pPr>
    </w:p>
    <w:p w:rsidR="0069651D" w:rsidRDefault="0069651D" w:rsidP="00EF7132">
      <w:pPr>
        <w:pStyle w:val="Listenabsatz"/>
        <w:numPr>
          <w:ilvl w:val="0"/>
          <w:numId w:val="26"/>
        </w:numPr>
        <w:spacing w:before="120" w:after="120"/>
        <w:jc w:val="both"/>
      </w:pPr>
      <w:r>
        <w:t>Gerichtskennzeichen:</w:t>
      </w:r>
    </w:p>
    <w:p w:rsidR="0069651D" w:rsidRDefault="0069651D" w:rsidP="00866FB6">
      <w:pPr>
        <w:pStyle w:val="Listenabsatz"/>
        <w:spacing w:before="120" w:after="120"/>
        <w:jc w:val="both"/>
      </w:pPr>
    </w:p>
    <w:p w:rsidR="0069651D" w:rsidRDefault="0069651D" w:rsidP="00EF7132">
      <w:pPr>
        <w:pStyle w:val="Listenabsatz"/>
        <w:numPr>
          <w:ilvl w:val="0"/>
          <w:numId w:val="26"/>
        </w:numPr>
        <w:spacing w:before="120" w:after="120"/>
        <w:jc w:val="both"/>
      </w:pPr>
      <w:r>
        <w:t>Dienstsi</w:t>
      </w:r>
      <w:r w:rsidR="005D5B98">
        <w:t>e</w:t>
      </w:r>
      <w:r>
        <w:t>gel</w:t>
      </w:r>
      <w:bookmarkEnd w:id="0"/>
      <w:r>
        <w:t>abdruck</w:t>
      </w:r>
    </w:p>
    <w:sectPr w:rsidR="0069651D" w:rsidSect="00CC208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2835" w:right="1588" w:bottom="1134" w:left="1418" w:header="720" w:footer="3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13C" w:rsidRDefault="006F413C">
      <w:r>
        <w:separator/>
      </w:r>
    </w:p>
  </w:endnote>
  <w:endnote w:type="continuationSeparator" w:id="0">
    <w:p w:rsidR="006F413C" w:rsidRDefault="006F4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1D" w:rsidRDefault="0069651D">
    <w:pPr>
      <w:pStyle w:val="Fuzeile"/>
    </w:pPr>
  </w:p>
  <w:p w:rsidR="0069651D" w:rsidRDefault="0069651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1D" w:rsidRDefault="0069651D">
    <w:pPr>
      <w:pStyle w:val="Fuzeile"/>
      <w:tabs>
        <w:tab w:val="left" w:pos="7371"/>
      </w:tabs>
      <w:jc w:val="right"/>
      <w:rPr>
        <w:sz w:val="16"/>
        <w:szCs w:val="16"/>
      </w:rPr>
    </w:pPr>
    <w:r>
      <w:rPr>
        <w:snapToGrid w:val="0"/>
        <w:sz w:val="16"/>
        <w:szCs w:val="16"/>
      </w:rPr>
      <w:t xml:space="preserve">Seite </w:t>
    </w:r>
    <w:r w:rsidR="00D72419"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PAGE </w:instrText>
    </w:r>
    <w:r w:rsidR="00D72419">
      <w:rPr>
        <w:snapToGrid w:val="0"/>
        <w:sz w:val="16"/>
        <w:szCs w:val="16"/>
      </w:rPr>
      <w:fldChar w:fldCharType="separate"/>
    </w:r>
    <w:r w:rsidR="005D5B98">
      <w:rPr>
        <w:snapToGrid w:val="0"/>
        <w:sz w:val="16"/>
        <w:szCs w:val="16"/>
      </w:rPr>
      <w:t>2</w:t>
    </w:r>
    <w:r w:rsidR="00D72419"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 xml:space="preserve"> von </w:t>
    </w:r>
    <w:r w:rsidR="00D72419"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NUMPAGES </w:instrText>
    </w:r>
    <w:r w:rsidR="00D72419">
      <w:rPr>
        <w:snapToGrid w:val="0"/>
        <w:sz w:val="16"/>
        <w:szCs w:val="16"/>
      </w:rPr>
      <w:fldChar w:fldCharType="separate"/>
    </w:r>
    <w:r w:rsidR="005D5B98">
      <w:rPr>
        <w:snapToGrid w:val="0"/>
        <w:sz w:val="16"/>
        <w:szCs w:val="16"/>
      </w:rPr>
      <w:t>2</w:t>
    </w:r>
    <w:r w:rsidR="00D72419">
      <w:rPr>
        <w:snapToGrid w:val="0"/>
        <w:sz w:val="16"/>
        <w:szCs w:val="16"/>
      </w:rPr>
      <w:fldChar w:fldCharType="end"/>
    </w:r>
  </w:p>
  <w:p w:rsidR="0069651D" w:rsidRDefault="0069651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1D" w:rsidRPr="00632B06" w:rsidRDefault="0069651D">
    <w:pPr>
      <w:pStyle w:val="zInforaFZvorh"/>
      <w:rPr>
        <w:color w:val="999999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/>
    </w:tblPr>
    <w:tblGrid>
      <w:gridCol w:w="2268"/>
      <w:gridCol w:w="2041"/>
      <w:gridCol w:w="2155"/>
      <w:gridCol w:w="2438"/>
    </w:tblGrid>
    <w:tr w:rsidR="0069651D" w:rsidRPr="00632B06">
      <w:trPr>
        <w:cantSplit/>
      </w:trPr>
      <w:tc>
        <w:tcPr>
          <w:tcW w:w="8902" w:type="dxa"/>
          <w:gridSpan w:val="4"/>
        </w:tcPr>
        <w:p w:rsidR="0069651D" w:rsidRPr="00632B06" w:rsidRDefault="0069651D">
          <w:pPr>
            <w:pStyle w:val="zInforaFZStandorte"/>
            <w:rPr>
              <w:color w:val="999999"/>
            </w:rPr>
          </w:pPr>
        </w:p>
      </w:tc>
    </w:tr>
    <w:tr w:rsidR="0069651D" w:rsidRPr="00632B06">
      <w:tc>
        <w:tcPr>
          <w:tcW w:w="2268" w:type="dxa"/>
        </w:tcPr>
        <w:p w:rsidR="0069651D" w:rsidRPr="00632B06" w:rsidRDefault="0069651D">
          <w:pPr>
            <w:pStyle w:val="zInforaFZ"/>
            <w:rPr>
              <w:color w:val="999999"/>
            </w:rPr>
          </w:pPr>
        </w:p>
      </w:tc>
      <w:tc>
        <w:tcPr>
          <w:tcW w:w="2041" w:type="dxa"/>
        </w:tcPr>
        <w:p w:rsidR="0069651D" w:rsidRPr="00632B06" w:rsidRDefault="0069651D" w:rsidP="00AC1D64">
          <w:pPr>
            <w:pStyle w:val="zInforaFZ"/>
            <w:rPr>
              <w:color w:val="999999"/>
            </w:rPr>
          </w:pPr>
        </w:p>
      </w:tc>
      <w:tc>
        <w:tcPr>
          <w:tcW w:w="2155" w:type="dxa"/>
        </w:tcPr>
        <w:p w:rsidR="0069651D" w:rsidRPr="00632B06" w:rsidRDefault="0069651D">
          <w:pPr>
            <w:pStyle w:val="zInforaFZTel"/>
            <w:rPr>
              <w:color w:val="999999"/>
            </w:rPr>
          </w:pPr>
        </w:p>
      </w:tc>
      <w:tc>
        <w:tcPr>
          <w:tcW w:w="2438" w:type="dxa"/>
        </w:tcPr>
        <w:p w:rsidR="0069651D" w:rsidRPr="00632B06" w:rsidRDefault="0069651D">
          <w:pPr>
            <w:pStyle w:val="zInforaFZGF"/>
            <w:rPr>
              <w:color w:val="999999"/>
              <w:lang w:val="en-GB"/>
            </w:rPr>
          </w:pPr>
        </w:p>
      </w:tc>
    </w:tr>
  </w:tbl>
  <w:p w:rsidR="0069651D" w:rsidRPr="00632B06" w:rsidRDefault="0069651D">
    <w:pPr>
      <w:pStyle w:val="Fuzeile"/>
      <w:rPr>
        <w:color w:val="999999"/>
        <w:sz w:val="2"/>
        <w:szCs w:val="2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13C" w:rsidRDefault="006F413C">
      <w:r>
        <w:separator/>
      </w:r>
    </w:p>
  </w:footnote>
  <w:footnote w:type="continuationSeparator" w:id="0">
    <w:p w:rsidR="006F413C" w:rsidRDefault="006F4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1D" w:rsidRDefault="0069651D">
    <w:pPr>
      <w:pStyle w:val="Kopfzeile"/>
    </w:pPr>
  </w:p>
  <w:p w:rsidR="0069651D" w:rsidRDefault="0069651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1D" w:rsidRDefault="0069651D">
    <w:pPr>
      <w:pStyle w:val="Kopfzeile"/>
    </w:pPr>
  </w:p>
  <w:p w:rsidR="0069651D" w:rsidRDefault="006965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3B68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3"/>
    <w:multiLevelType w:val="singleLevel"/>
    <w:tmpl w:val="2A068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FFFFFF89"/>
    <w:multiLevelType w:val="singleLevel"/>
    <w:tmpl w:val="4C4C8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D386622"/>
    <w:multiLevelType w:val="hybridMultilevel"/>
    <w:tmpl w:val="1D2472D0"/>
    <w:lvl w:ilvl="0" w:tplc="FB580E4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5EB02FC"/>
    <w:multiLevelType w:val="hybridMultilevel"/>
    <w:tmpl w:val="6212E9E8"/>
    <w:lvl w:ilvl="0" w:tplc="F02C76B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90452ED"/>
    <w:multiLevelType w:val="hybridMultilevel"/>
    <w:tmpl w:val="DE90E880"/>
    <w:lvl w:ilvl="0" w:tplc="6B9004F8">
      <w:start w:val="6"/>
      <w:numFmt w:val="bullet"/>
      <w:lvlText w:val="-"/>
      <w:lvlJc w:val="left"/>
      <w:pPr>
        <w:ind w:left="717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0"/>
  </w:num>
  <w:num w:numId="12">
    <w:abstractNumId w:val="2"/>
  </w:num>
  <w:num w:numId="13">
    <w:abstractNumId w:val="1"/>
  </w:num>
  <w:num w:numId="14">
    <w:abstractNumId w:val="0"/>
  </w:num>
  <w:num w:numId="15">
    <w:abstractNumId w:val="2"/>
  </w:num>
  <w:num w:numId="16">
    <w:abstractNumId w:val="1"/>
  </w:num>
  <w:num w:numId="17">
    <w:abstractNumId w:val="0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2"/>
  </w:num>
  <w:num w:numId="23">
    <w:abstractNumId w:val="2"/>
  </w:num>
  <w:num w:numId="24">
    <w:abstractNumId w:val="5"/>
  </w:num>
  <w:num w:numId="25">
    <w:abstractNumId w:val="3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C7B4F"/>
    <w:rsid w:val="00052572"/>
    <w:rsid w:val="00073D3A"/>
    <w:rsid w:val="000755AF"/>
    <w:rsid w:val="000958E4"/>
    <w:rsid w:val="000B14CF"/>
    <w:rsid w:val="000F417F"/>
    <w:rsid w:val="00117B2E"/>
    <w:rsid w:val="00141143"/>
    <w:rsid w:val="00147DED"/>
    <w:rsid w:val="00155FB0"/>
    <w:rsid w:val="001848D6"/>
    <w:rsid w:val="001944E0"/>
    <w:rsid w:val="002D5975"/>
    <w:rsid w:val="002E0C82"/>
    <w:rsid w:val="00307E27"/>
    <w:rsid w:val="00381AA9"/>
    <w:rsid w:val="003C6DFC"/>
    <w:rsid w:val="003D2F0F"/>
    <w:rsid w:val="003E08F1"/>
    <w:rsid w:val="0041491E"/>
    <w:rsid w:val="00433754"/>
    <w:rsid w:val="004C5C74"/>
    <w:rsid w:val="005322C9"/>
    <w:rsid w:val="0058715A"/>
    <w:rsid w:val="005C1C82"/>
    <w:rsid w:val="005C7B4F"/>
    <w:rsid w:val="005D0D15"/>
    <w:rsid w:val="005D5B98"/>
    <w:rsid w:val="005E7016"/>
    <w:rsid w:val="005E7124"/>
    <w:rsid w:val="00607208"/>
    <w:rsid w:val="00632B06"/>
    <w:rsid w:val="0069651D"/>
    <w:rsid w:val="006A42BD"/>
    <w:rsid w:val="006F0A1C"/>
    <w:rsid w:val="006F413C"/>
    <w:rsid w:val="00700BC6"/>
    <w:rsid w:val="00703374"/>
    <w:rsid w:val="007203BC"/>
    <w:rsid w:val="00726103"/>
    <w:rsid w:val="00777A95"/>
    <w:rsid w:val="00791A00"/>
    <w:rsid w:val="007E0B77"/>
    <w:rsid w:val="007E3C2F"/>
    <w:rsid w:val="00866FB6"/>
    <w:rsid w:val="008709F8"/>
    <w:rsid w:val="008E57E6"/>
    <w:rsid w:val="00901046"/>
    <w:rsid w:val="00945992"/>
    <w:rsid w:val="00957BD8"/>
    <w:rsid w:val="00993905"/>
    <w:rsid w:val="009C3016"/>
    <w:rsid w:val="009C75DB"/>
    <w:rsid w:val="009F25CB"/>
    <w:rsid w:val="00A4663F"/>
    <w:rsid w:val="00A62E27"/>
    <w:rsid w:val="00AC1D64"/>
    <w:rsid w:val="00B07334"/>
    <w:rsid w:val="00B50538"/>
    <w:rsid w:val="00B70EEC"/>
    <w:rsid w:val="00C45A55"/>
    <w:rsid w:val="00C6298B"/>
    <w:rsid w:val="00C87877"/>
    <w:rsid w:val="00CC208C"/>
    <w:rsid w:val="00CD79E4"/>
    <w:rsid w:val="00D46D1F"/>
    <w:rsid w:val="00D635C1"/>
    <w:rsid w:val="00D72419"/>
    <w:rsid w:val="00D9533C"/>
    <w:rsid w:val="00D95556"/>
    <w:rsid w:val="00DF7953"/>
    <w:rsid w:val="00E8296C"/>
    <w:rsid w:val="00E86D4F"/>
    <w:rsid w:val="00EA0B49"/>
    <w:rsid w:val="00EF7132"/>
    <w:rsid w:val="00F06EE1"/>
    <w:rsid w:val="00F2348B"/>
    <w:rsid w:val="00F37AF5"/>
    <w:rsid w:val="00F554C3"/>
    <w:rsid w:val="00F57E32"/>
    <w:rsid w:val="00FA24E9"/>
    <w:rsid w:val="00FF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List Bullet 2" w:unhideWhenUsed="0"/>
    <w:lsdException w:name="List Bullet 3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208C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C208C"/>
    <w:pPr>
      <w:keepNext/>
      <w:spacing w:before="240" w:after="120"/>
      <w:outlineLvl w:val="0"/>
    </w:pPr>
    <w:rPr>
      <w:b/>
      <w:bCs/>
      <w:kern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C208C"/>
    <w:pPr>
      <w:keepNext/>
      <w:spacing w:before="120" w:after="120"/>
      <w:outlineLvl w:val="1"/>
    </w:pPr>
    <w:rPr>
      <w:b/>
      <w:bCs/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C208C"/>
    <w:pPr>
      <w:keepNext/>
      <w:spacing w:before="120" w:after="60"/>
      <w:outlineLvl w:val="2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A42BD"/>
    <w:rPr>
      <w:rFonts w:ascii="Cambria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6A42BD"/>
    <w:rPr>
      <w:rFonts w:ascii="Cambria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6A42BD"/>
    <w:rPr>
      <w:rFonts w:ascii="Cambria" w:hAnsi="Cambria" w:cs="Cambria"/>
      <w:b/>
      <w:bCs/>
      <w:sz w:val="26"/>
      <w:szCs w:val="26"/>
    </w:rPr>
  </w:style>
  <w:style w:type="paragraph" w:styleId="Fuzeile">
    <w:name w:val="footer"/>
    <w:basedOn w:val="Standard"/>
    <w:link w:val="FuzeileZchn"/>
    <w:uiPriority w:val="99"/>
    <w:rsid w:val="00CC208C"/>
    <w:pPr>
      <w:tabs>
        <w:tab w:val="center" w:pos="4536"/>
        <w:tab w:val="right" w:pos="9072"/>
      </w:tabs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A42BD"/>
    <w:rPr>
      <w:rFonts w:ascii="Arial" w:hAnsi="Arial" w:cs="Arial"/>
      <w:sz w:val="24"/>
      <w:szCs w:val="24"/>
    </w:rPr>
  </w:style>
  <w:style w:type="paragraph" w:customStyle="1" w:styleId="zInforaFZ">
    <w:name w:val="z_Infora_FZ"/>
    <w:basedOn w:val="Standard"/>
    <w:autoRedefine/>
    <w:uiPriority w:val="99"/>
    <w:rsid w:val="00CC208C"/>
    <w:rPr>
      <w:noProof/>
      <w:spacing w:val="8"/>
      <w:sz w:val="16"/>
      <w:szCs w:val="16"/>
    </w:rPr>
  </w:style>
  <w:style w:type="paragraph" w:customStyle="1" w:styleId="zInforaFZGF">
    <w:name w:val="z_Infora_FZ_GF"/>
    <w:basedOn w:val="zInforaFZ"/>
    <w:autoRedefine/>
    <w:uiPriority w:val="99"/>
    <w:rsid w:val="00CC208C"/>
    <w:pPr>
      <w:jc w:val="right"/>
    </w:pPr>
  </w:style>
  <w:style w:type="paragraph" w:customStyle="1" w:styleId="zInforaFZvorh">
    <w:name w:val="z_Infora_FZ_vorh"/>
    <w:basedOn w:val="Standard"/>
    <w:autoRedefine/>
    <w:uiPriority w:val="99"/>
    <w:rsid w:val="00CC208C"/>
    <w:rPr>
      <w:noProof/>
      <w:sz w:val="2"/>
      <w:szCs w:val="2"/>
    </w:rPr>
  </w:style>
  <w:style w:type="paragraph" w:customStyle="1" w:styleId="Anrede1">
    <w:name w:val="Anrede1"/>
    <w:basedOn w:val="Standard"/>
    <w:autoRedefine/>
    <w:uiPriority w:val="99"/>
    <w:rsid w:val="002D5975"/>
    <w:pPr>
      <w:spacing w:after="360"/>
    </w:pPr>
  </w:style>
  <w:style w:type="paragraph" w:customStyle="1" w:styleId="Mfg">
    <w:name w:val="Mfg"/>
    <w:basedOn w:val="Standard"/>
    <w:autoRedefine/>
    <w:uiPriority w:val="99"/>
    <w:rsid w:val="00CC208C"/>
    <w:pPr>
      <w:spacing w:before="360" w:after="480"/>
    </w:pPr>
  </w:style>
  <w:style w:type="paragraph" w:customStyle="1" w:styleId="Betreff">
    <w:name w:val="Betreff"/>
    <w:basedOn w:val="Standard"/>
    <w:uiPriority w:val="99"/>
    <w:rsid w:val="00CC208C"/>
    <w:pPr>
      <w:spacing w:before="320" w:after="560"/>
    </w:pPr>
    <w:rPr>
      <w:b/>
      <w:bCs/>
    </w:rPr>
  </w:style>
  <w:style w:type="paragraph" w:customStyle="1" w:styleId="Adresse">
    <w:name w:val="Adresse"/>
    <w:basedOn w:val="Standard"/>
    <w:uiPriority w:val="99"/>
    <w:rsid w:val="00CC208C"/>
    <w:rPr>
      <w:noProof/>
    </w:rPr>
  </w:style>
  <w:style w:type="paragraph" w:customStyle="1" w:styleId="zInforaFZTel">
    <w:name w:val="z_Infora_FZ_Tel"/>
    <w:basedOn w:val="zInforaFZ"/>
    <w:autoRedefine/>
    <w:uiPriority w:val="99"/>
    <w:rsid w:val="00CC208C"/>
    <w:pPr>
      <w:tabs>
        <w:tab w:val="left" w:pos="709"/>
      </w:tabs>
    </w:pPr>
  </w:style>
  <w:style w:type="paragraph" w:customStyle="1" w:styleId="zTelefon">
    <w:name w:val="z_Telefon"/>
    <w:basedOn w:val="Standard"/>
    <w:uiPriority w:val="99"/>
    <w:rsid w:val="00CC208C"/>
    <w:rPr>
      <w:noProof/>
    </w:rPr>
  </w:style>
  <w:style w:type="paragraph" w:customStyle="1" w:styleId="zBezugTxt">
    <w:name w:val="z_BezugTxt"/>
    <w:basedOn w:val="Standard"/>
    <w:uiPriority w:val="99"/>
    <w:rsid w:val="00CC208C"/>
    <w:rPr>
      <w:sz w:val="16"/>
      <w:szCs w:val="16"/>
    </w:rPr>
  </w:style>
  <w:style w:type="paragraph" w:customStyle="1" w:styleId="zBezugInh">
    <w:name w:val="z_BezugInh"/>
    <w:basedOn w:val="Standard"/>
    <w:uiPriority w:val="99"/>
    <w:rsid w:val="00CC208C"/>
  </w:style>
  <w:style w:type="paragraph" w:customStyle="1" w:styleId="Absender">
    <w:name w:val="Absender"/>
    <w:basedOn w:val="Standard"/>
    <w:uiPriority w:val="99"/>
    <w:rsid w:val="00CC208C"/>
    <w:rPr>
      <w:spacing w:val="12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CC20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A42BD"/>
    <w:rPr>
      <w:rFonts w:ascii="Arial" w:hAnsi="Arial" w:cs="Arial"/>
      <w:sz w:val="24"/>
      <w:szCs w:val="24"/>
    </w:rPr>
  </w:style>
  <w:style w:type="paragraph" w:customStyle="1" w:styleId="zInforaFZStandorte">
    <w:name w:val="z_Infora_FZ_Standorte"/>
    <w:basedOn w:val="zInforaFZ"/>
    <w:autoRedefine/>
    <w:uiPriority w:val="99"/>
    <w:rsid w:val="00CC208C"/>
    <w:pPr>
      <w:spacing w:after="80"/>
    </w:pPr>
    <w:rPr>
      <w:noProof w:val="0"/>
      <w:spacing w:val="18"/>
    </w:rPr>
  </w:style>
  <w:style w:type="paragraph" w:styleId="Aufzhlungszeichen2">
    <w:name w:val="List Bullet 2"/>
    <w:aliases w:val="Aufzählungszeichen Strich"/>
    <w:basedOn w:val="Standard"/>
    <w:autoRedefine/>
    <w:uiPriority w:val="99"/>
    <w:rsid w:val="00CC208C"/>
    <w:pPr>
      <w:tabs>
        <w:tab w:val="num" w:pos="644"/>
      </w:tabs>
      <w:ind w:left="644" w:hanging="360"/>
    </w:pPr>
  </w:style>
  <w:style w:type="paragraph" w:styleId="Aufzhlungszeichen3">
    <w:name w:val="List Bullet 3"/>
    <w:aliases w:val="Aufzählungszeichen ohne Zeichen"/>
    <w:basedOn w:val="Standard"/>
    <w:autoRedefine/>
    <w:uiPriority w:val="99"/>
    <w:rsid w:val="00CC208C"/>
    <w:pPr>
      <w:ind w:left="641" w:hanging="357"/>
    </w:pPr>
    <w:rPr>
      <w:lang w:val="it-IT"/>
    </w:rPr>
  </w:style>
  <w:style w:type="paragraph" w:styleId="Aufzhlungszeichen">
    <w:name w:val="List Bullet"/>
    <w:aliases w:val="Aufzählungszeichen Punkt"/>
    <w:basedOn w:val="Standard"/>
    <w:autoRedefine/>
    <w:uiPriority w:val="99"/>
    <w:rsid w:val="00CC208C"/>
    <w:pPr>
      <w:tabs>
        <w:tab w:val="num" w:pos="644"/>
      </w:tabs>
      <w:ind w:left="644" w:hanging="360"/>
    </w:pPr>
  </w:style>
  <w:style w:type="paragraph" w:styleId="Listenabsatz">
    <w:name w:val="List Paragraph"/>
    <w:basedOn w:val="Standard"/>
    <w:uiPriority w:val="99"/>
    <w:qFormat/>
    <w:rsid w:val="000F417F"/>
    <w:pPr>
      <w:ind w:left="720"/>
      <w:contextualSpacing/>
    </w:pPr>
  </w:style>
  <w:style w:type="table" w:styleId="Tabellengitternetz">
    <w:name w:val="Table Grid"/>
    <w:basedOn w:val="NormaleTabelle"/>
    <w:uiPriority w:val="99"/>
    <w:rsid w:val="001848D6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urText">
    <w:name w:val="Plain Text"/>
    <w:basedOn w:val="Standard"/>
    <w:link w:val="NurTextZchn"/>
    <w:uiPriority w:val="99"/>
    <w:rsid w:val="00D95556"/>
    <w:rPr>
      <w:rFonts w:ascii="Calibr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95556"/>
    <w:rPr>
      <w:rFonts w:ascii="Calibri" w:hAnsi="Calibri" w:cs="Calibri"/>
      <w:sz w:val="21"/>
      <w:szCs w:val="21"/>
      <w:lang w:eastAsia="en-US"/>
    </w:rPr>
  </w:style>
  <w:style w:type="character" w:customStyle="1" w:styleId="hnlisttext">
    <w:name w:val="hn_listtext"/>
    <w:basedOn w:val="Absatz-Standardschriftart"/>
    <w:uiPriority w:val="99"/>
    <w:rsid w:val="003D2F0F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307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2BD"/>
    <w:rPr>
      <w:rFonts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List Bullet 2" w:unhideWhenUsed="0"/>
    <w:lsdException w:name="List Bullet 3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208C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C208C"/>
    <w:pPr>
      <w:keepNext/>
      <w:spacing w:before="240" w:after="120"/>
      <w:outlineLvl w:val="0"/>
    </w:pPr>
    <w:rPr>
      <w:b/>
      <w:bCs/>
      <w:kern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C208C"/>
    <w:pPr>
      <w:keepNext/>
      <w:spacing w:before="120" w:after="120"/>
      <w:outlineLvl w:val="1"/>
    </w:pPr>
    <w:rPr>
      <w:b/>
      <w:bCs/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C208C"/>
    <w:pPr>
      <w:keepNext/>
      <w:spacing w:before="120" w:after="60"/>
      <w:outlineLvl w:val="2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A42BD"/>
    <w:rPr>
      <w:rFonts w:ascii="Cambria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6A42BD"/>
    <w:rPr>
      <w:rFonts w:ascii="Cambria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6A42BD"/>
    <w:rPr>
      <w:rFonts w:ascii="Cambria" w:hAnsi="Cambria" w:cs="Cambria"/>
      <w:b/>
      <w:bCs/>
      <w:sz w:val="26"/>
      <w:szCs w:val="26"/>
    </w:rPr>
  </w:style>
  <w:style w:type="paragraph" w:styleId="Fuzeile">
    <w:name w:val="footer"/>
    <w:basedOn w:val="Standard"/>
    <w:link w:val="FuzeileZchn"/>
    <w:uiPriority w:val="99"/>
    <w:rsid w:val="00CC208C"/>
    <w:pPr>
      <w:tabs>
        <w:tab w:val="center" w:pos="4536"/>
        <w:tab w:val="right" w:pos="9072"/>
      </w:tabs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A42BD"/>
    <w:rPr>
      <w:rFonts w:ascii="Arial" w:hAnsi="Arial" w:cs="Arial"/>
      <w:sz w:val="24"/>
      <w:szCs w:val="24"/>
    </w:rPr>
  </w:style>
  <w:style w:type="paragraph" w:customStyle="1" w:styleId="zInforaFZ">
    <w:name w:val="z_Infora_FZ"/>
    <w:basedOn w:val="Standard"/>
    <w:autoRedefine/>
    <w:uiPriority w:val="99"/>
    <w:rsid w:val="00CC208C"/>
    <w:rPr>
      <w:noProof/>
      <w:spacing w:val="8"/>
      <w:sz w:val="16"/>
      <w:szCs w:val="16"/>
    </w:rPr>
  </w:style>
  <w:style w:type="paragraph" w:customStyle="1" w:styleId="zInforaFZGF">
    <w:name w:val="z_Infora_FZ_GF"/>
    <w:basedOn w:val="zInforaFZ"/>
    <w:autoRedefine/>
    <w:uiPriority w:val="99"/>
    <w:rsid w:val="00CC208C"/>
    <w:pPr>
      <w:jc w:val="right"/>
    </w:pPr>
  </w:style>
  <w:style w:type="paragraph" w:customStyle="1" w:styleId="zInforaFZvorh">
    <w:name w:val="z_Infora_FZ_vorh"/>
    <w:basedOn w:val="Standard"/>
    <w:autoRedefine/>
    <w:uiPriority w:val="99"/>
    <w:rsid w:val="00CC208C"/>
    <w:rPr>
      <w:noProof/>
      <w:sz w:val="2"/>
      <w:szCs w:val="2"/>
    </w:rPr>
  </w:style>
  <w:style w:type="paragraph" w:customStyle="1" w:styleId="Anrede1">
    <w:name w:val="Anrede1"/>
    <w:basedOn w:val="Standard"/>
    <w:autoRedefine/>
    <w:uiPriority w:val="99"/>
    <w:rsid w:val="002D5975"/>
    <w:pPr>
      <w:spacing w:after="360"/>
    </w:pPr>
  </w:style>
  <w:style w:type="paragraph" w:customStyle="1" w:styleId="Mfg">
    <w:name w:val="Mfg"/>
    <w:basedOn w:val="Standard"/>
    <w:autoRedefine/>
    <w:uiPriority w:val="99"/>
    <w:rsid w:val="00CC208C"/>
    <w:pPr>
      <w:spacing w:before="360" w:after="480"/>
    </w:pPr>
  </w:style>
  <w:style w:type="paragraph" w:customStyle="1" w:styleId="Betreff">
    <w:name w:val="Betreff"/>
    <w:basedOn w:val="Standard"/>
    <w:uiPriority w:val="99"/>
    <w:rsid w:val="00CC208C"/>
    <w:pPr>
      <w:spacing w:before="320" w:after="560"/>
    </w:pPr>
    <w:rPr>
      <w:b/>
      <w:bCs/>
    </w:rPr>
  </w:style>
  <w:style w:type="paragraph" w:customStyle="1" w:styleId="Adresse">
    <w:name w:val="Adresse"/>
    <w:basedOn w:val="Standard"/>
    <w:uiPriority w:val="99"/>
    <w:rsid w:val="00CC208C"/>
    <w:rPr>
      <w:noProof/>
    </w:rPr>
  </w:style>
  <w:style w:type="paragraph" w:customStyle="1" w:styleId="zInforaFZTel">
    <w:name w:val="z_Infora_FZ_Tel"/>
    <w:basedOn w:val="zInforaFZ"/>
    <w:autoRedefine/>
    <w:uiPriority w:val="99"/>
    <w:rsid w:val="00CC208C"/>
    <w:pPr>
      <w:tabs>
        <w:tab w:val="left" w:pos="709"/>
      </w:tabs>
    </w:pPr>
  </w:style>
  <w:style w:type="paragraph" w:customStyle="1" w:styleId="zTelefon">
    <w:name w:val="z_Telefon"/>
    <w:basedOn w:val="Standard"/>
    <w:uiPriority w:val="99"/>
    <w:rsid w:val="00CC208C"/>
    <w:rPr>
      <w:noProof/>
    </w:rPr>
  </w:style>
  <w:style w:type="paragraph" w:customStyle="1" w:styleId="zBezugTxt">
    <w:name w:val="z_BezugTxt"/>
    <w:basedOn w:val="Standard"/>
    <w:uiPriority w:val="99"/>
    <w:rsid w:val="00CC208C"/>
    <w:rPr>
      <w:sz w:val="16"/>
      <w:szCs w:val="16"/>
    </w:rPr>
  </w:style>
  <w:style w:type="paragraph" w:customStyle="1" w:styleId="zBezugInh">
    <w:name w:val="z_BezugInh"/>
    <w:basedOn w:val="Standard"/>
    <w:uiPriority w:val="99"/>
    <w:rsid w:val="00CC208C"/>
  </w:style>
  <w:style w:type="paragraph" w:customStyle="1" w:styleId="Absender">
    <w:name w:val="Absender"/>
    <w:basedOn w:val="Standard"/>
    <w:uiPriority w:val="99"/>
    <w:rsid w:val="00CC208C"/>
    <w:rPr>
      <w:spacing w:val="12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CC20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A42BD"/>
    <w:rPr>
      <w:rFonts w:ascii="Arial" w:hAnsi="Arial" w:cs="Arial"/>
      <w:sz w:val="24"/>
      <w:szCs w:val="24"/>
    </w:rPr>
  </w:style>
  <w:style w:type="paragraph" w:customStyle="1" w:styleId="zInforaFZStandorte">
    <w:name w:val="z_Infora_FZ_Standorte"/>
    <w:basedOn w:val="zInforaFZ"/>
    <w:autoRedefine/>
    <w:uiPriority w:val="99"/>
    <w:rsid w:val="00CC208C"/>
    <w:pPr>
      <w:spacing w:after="80"/>
    </w:pPr>
    <w:rPr>
      <w:noProof w:val="0"/>
      <w:spacing w:val="18"/>
    </w:rPr>
  </w:style>
  <w:style w:type="paragraph" w:styleId="Aufzhlungszeichen2">
    <w:name w:val="List Bullet 2"/>
    <w:aliases w:val="Aufzählungszeichen Strich"/>
    <w:basedOn w:val="Standard"/>
    <w:autoRedefine/>
    <w:uiPriority w:val="99"/>
    <w:rsid w:val="00CC208C"/>
    <w:pPr>
      <w:tabs>
        <w:tab w:val="num" w:pos="644"/>
      </w:tabs>
      <w:ind w:left="644" w:hanging="360"/>
    </w:pPr>
  </w:style>
  <w:style w:type="paragraph" w:styleId="Aufzhlungszeichen3">
    <w:name w:val="List Bullet 3"/>
    <w:aliases w:val="Aufzählungszeichen ohne Zeichen"/>
    <w:basedOn w:val="Standard"/>
    <w:autoRedefine/>
    <w:uiPriority w:val="99"/>
    <w:rsid w:val="00CC208C"/>
    <w:pPr>
      <w:ind w:left="641" w:hanging="357"/>
    </w:pPr>
    <w:rPr>
      <w:lang w:val="it-IT"/>
    </w:rPr>
  </w:style>
  <w:style w:type="paragraph" w:styleId="Aufzhlungszeichen">
    <w:name w:val="List Bullet"/>
    <w:aliases w:val="Aufzählungszeichen Punkt"/>
    <w:basedOn w:val="Standard"/>
    <w:autoRedefine/>
    <w:uiPriority w:val="99"/>
    <w:rsid w:val="00CC208C"/>
    <w:pPr>
      <w:tabs>
        <w:tab w:val="num" w:pos="644"/>
      </w:tabs>
      <w:ind w:left="644" w:hanging="360"/>
    </w:pPr>
  </w:style>
  <w:style w:type="paragraph" w:styleId="Listenabsatz">
    <w:name w:val="List Paragraph"/>
    <w:basedOn w:val="Standard"/>
    <w:uiPriority w:val="99"/>
    <w:qFormat/>
    <w:rsid w:val="000F417F"/>
    <w:pPr>
      <w:ind w:left="720"/>
      <w:contextualSpacing/>
    </w:pPr>
  </w:style>
  <w:style w:type="table" w:styleId="Tabellenraster">
    <w:name w:val="Table Grid"/>
    <w:basedOn w:val="NormaleTabelle"/>
    <w:uiPriority w:val="99"/>
    <w:rsid w:val="001848D6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urText">
    <w:name w:val="Plain Text"/>
    <w:basedOn w:val="Standard"/>
    <w:link w:val="NurTextZchn"/>
    <w:uiPriority w:val="99"/>
    <w:rsid w:val="00D95556"/>
    <w:rPr>
      <w:rFonts w:ascii="Calibr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95556"/>
    <w:rPr>
      <w:rFonts w:ascii="Calibri" w:hAnsi="Calibri" w:cs="Calibri"/>
      <w:sz w:val="21"/>
      <w:szCs w:val="21"/>
      <w:lang w:eastAsia="en-US"/>
    </w:rPr>
  </w:style>
  <w:style w:type="character" w:customStyle="1" w:styleId="hnlisttext">
    <w:name w:val="hn_listtext"/>
    <w:basedOn w:val="Absatz-Standardschriftart"/>
    <w:uiPriority w:val="99"/>
    <w:rsid w:val="003D2F0F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307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2BD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ra\Vorlagen\Brief%20K&#246;ln%20ne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217A-AA5E-435F-8047-2311B642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Köln neu.dot</Template>
  <TotalTime>0</TotalTime>
  <Pages>2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INFORA GmbH · Konrad-Adenauer-Str</vt:lpstr>
    </vt:vector>
  </TitlesOfParts>
  <Company>INFORA GmbH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INFORA GmbH · Konrad-Adenauer-Str</dc:title>
  <dc:creator>Schroeder, Kathrin</dc:creator>
  <cp:lastModifiedBy>HeinzeM</cp:lastModifiedBy>
  <cp:revision>5</cp:revision>
  <cp:lastPrinted>2004-02-12T17:49:00Z</cp:lastPrinted>
  <dcterms:created xsi:type="dcterms:W3CDTF">2012-12-20T10:08:00Z</dcterms:created>
  <dcterms:modified xsi:type="dcterms:W3CDTF">2012-12-20T11:39:00Z</dcterms:modified>
</cp:coreProperties>
</file>